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D353E" w14:textId="77777777" w:rsidR="00F675C4" w:rsidRPr="00234658" w:rsidRDefault="00F675C4" w:rsidP="004115F3">
      <w:pPr>
        <w:pStyle w:val="PR11"/>
      </w:pPr>
      <w:r w:rsidRPr="00234658">
        <w:t xml:space="preserve">Компания </w:t>
      </w:r>
      <w:r w:rsidR="00D767F1" w:rsidRPr="00234658">
        <w:t>«Инфосистемы Джет»</w:t>
      </w:r>
    </w:p>
    <w:p w14:paraId="10707540" w14:textId="5E2C443A" w:rsidR="00F675C4" w:rsidRPr="00234658" w:rsidRDefault="00F675C4" w:rsidP="004115F3">
      <w:pPr>
        <w:pStyle w:val="PR6"/>
        <w:rPr>
          <w:sz w:val="20"/>
          <w:szCs w:val="20"/>
        </w:rPr>
      </w:pPr>
      <w:r w:rsidRPr="00234658">
        <w:rPr>
          <w:sz w:val="20"/>
          <w:szCs w:val="20"/>
        </w:rPr>
        <w:t xml:space="preserve">«Инфосистемы Джет» — одна из крупнейших ИТ-компаний в России. </w:t>
      </w:r>
      <w:r w:rsidR="00D96E06">
        <w:rPr>
          <w:sz w:val="20"/>
          <w:szCs w:val="20"/>
        </w:rPr>
        <w:t>На рынке системной интеграции с</w:t>
      </w:r>
      <w:r w:rsidRPr="00234658">
        <w:rPr>
          <w:sz w:val="20"/>
          <w:szCs w:val="20"/>
        </w:rPr>
        <w:t xml:space="preserve"> 1991 года</w:t>
      </w:r>
      <w:r w:rsidR="00D96E06">
        <w:rPr>
          <w:sz w:val="20"/>
          <w:szCs w:val="20"/>
        </w:rPr>
        <w:t xml:space="preserve">. </w:t>
      </w:r>
      <w:bookmarkStart w:id="0" w:name="_GoBack"/>
      <w:bookmarkEnd w:id="0"/>
      <w:r w:rsidR="00146F6B" w:rsidRPr="00234658">
        <w:rPr>
          <w:sz w:val="20"/>
          <w:szCs w:val="20"/>
        </w:rPr>
        <w:t>Компания располагает несколькими офисами и представительствами в России и странах СНГ.</w:t>
      </w:r>
    </w:p>
    <w:p w14:paraId="454ED70A" w14:textId="2691DB21" w:rsidR="00F675C4" w:rsidRPr="00234658" w:rsidRDefault="002D5FEE" w:rsidP="004115F3">
      <w:pPr>
        <w:pStyle w:val="PR6"/>
        <w:rPr>
          <w:sz w:val="20"/>
          <w:szCs w:val="20"/>
        </w:rPr>
      </w:pPr>
      <w:r w:rsidRPr="00234658">
        <w:rPr>
          <w:b/>
          <w:sz w:val="20"/>
          <w:szCs w:val="20"/>
        </w:rPr>
        <w:t>№1</w:t>
      </w:r>
      <w:r w:rsidRPr="00234658">
        <w:rPr>
          <w:sz w:val="20"/>
          <w:szCs w:val="20"/>
        </w:rPr>
        <w:t xml:space="preserve"> на рынке ИТ-аутсорсинга в России (</w:t>
      </w:r>
      <w:r w:rsidRPr="00234658">
        <w:rPr>
          <w:sz w:val="20"/>
          <w:szCs w:val="20"/>
          <w:lang w:val="en-US"/>
        </w:rPr>
        <w:t>TAdviser</w:t>
      </w:r>
      <w:r w:rsidRPr="00234658">
        <w:rPr>
          <w:sz w:val="20"/>
          <w:szCs w:val="20"/>
        </w:rPr>
        <w:t xml:space="preserve">, 2023г.), </w:t>
      </w:r>
      <w:r w:rsidRPr="00234658">
        <w:rPr>
          <w:b/>
          <w:sz w:val="20"/>
          <w:szCs w:val="20"/>
        </w:rPr>
        <w:t xml:space="preserve">№1 </w:t>
      </w:r>
      <w:r w:rsidRPr="00234658">
        <w:rPr>
          <w:sz w:val="20"/>
          <w:szCs w:val="20"/>
        </w:rPr>
        <w:t>среди крупнейших поставщиков инфраструктуры дата-центров (</w:t>
      </w:r>
      <w:r w:rsidRPr="00234658">
        <w:rPr>
          <w:sz w:val="20"/>
          <w:szCs w:val="20"/>
          <w:lang w:val="en-US"/>
        </w:rPr>
        <w:t>CNews</w:t>
      </w:r>
      <w:r w:rsidRPr="00234658">
        <w:rPr>
          <w:sz w:val="20"/>
          <w:szCs w:val="20"/>
        </w:rPr>
        <w:t xml:space="preserve">, 2023г.), </w:t>
      </w:r>
      <w:r w:rsidRPr="00234658">
        <w:rPr>
          <w:b/>
          <w:sz w:val="20"/>
          <w:szCs w:val="20"/>
        </w:rPr>
        <w:t xml:space="preserve">№3 </w:t>
      </w:r>
      <w:r w:rsidRPr="00234658">
        <w:rPr>
          <w:sz w:val="20"/>
          <w:szCs w:val="20"/>
        </w:rPr>
        <w:t>среди крупнейших ИТ-поставщиков в российских банках (</w:t>
      </w:r>
      <w:r w:rsidRPr="00234658">
        <w:rPr>
          <w:sz w:val="20"/>
          <w:szCs w:val="20"/>
          <w:lang w:val="en-US"/>
        </w:rPr>
        <w:t>TAdviser</w:t>
      </w:r>
      <w:r w:rsidRPr="00234658">
        <w:rPr>
          <w:sz w:val="20"/>
          <w:szCs w:val="20"/>
        </w:rPr>
        <w:t>, 2023г.). Компания в</w:t>
      </w:r>
      <w:r w:rsidR="00F675C4" w:rsidRPr="00234658">
        <w:rPr>
          <w:sz w:val="20"/>
          <w:szCs w:val="20"/>
        </w:rPr>
        <w:t xml:space="preserve">ходит в </w:t>
      </w:r>
      <w:r w:rsidRPr="00234658">
        <w:rPr>
          <w:b/>
          <w:sz w:val="20"/>
          <w:szCs w:val="20"/>
        </w:rPr>
        <w:t>ТОП-3</w:t>
      </w:r>
      <w:r w:rsidRPr="00234658">
        <w:rPr>
          <w:sz w:val="20"/>
          <w:szCs w:val="20"/>
        </w:rPr>
        <w:t xml:space="preserve"> крупнейших поставщиков ИТ-услуг России (</w:t>
      </w:r>
      <w:r w:rsidRPr="00234658">
        <w:rPr>
          <w:sz w:val="20"/>
          <w:szCs w:val="20"/>
          <w:lang w:val="en-US"/>
        </w:rPr>
        <w:t>TAdviser</w:t>
      </w:r>
      <w:r w:rsidRPr="00234658">
        <w:rPr>
          <w:sz w:val="20"/>
          <w:szCs w:val="20"/>
        </w:rPr>
        <w:t xml:space="preserve">, 2024г.), </w:t>
      </w:r>
      <w:r w:rsidRPr="00234658">
        <w:rPr>
          <w:b/>
          <w:sz w:val="20"/>
          <w:szCs w:val="20"/>
        </w:rPr>
        <w:t>ТОП-3</w:t>
      </w:r>
      <w:r w:rsidRPr="00234658">
        <w:rPr>
          <w:sz w:val="20"/>
          <w:szCs w:val="20"/>
        </w:rPr>
        <w:t xml:space="preserve"> интеграторов в области ИБ (</w:t>
      </w:r>
      <w:r w:rsidRPr="00234658">
        <w:rPr>
          <w:sz w:val="20"/>
          <w:szCs w:val="20"/>
          <w:lang w:val="en-US"/>
        </w:rPr>
        <w:t>CNews</w:t>
      </w:r>
      <w:r w:rsidRPr="00234658">
        <w:rPr>
          <w:sz w:val="20"/>
          <w:szCs w:val="20"/>
        </w:rPr>
        <w:t xml:space="preserve">, 2023г.), </w:t>
      </w:r>
      <w:r w:rsidR="00462B45" w:rsidRPr="00234658">
        <w:rPr>
          <w:sz w:val="20"/>
          <w:szCs w:val="20"/>
        </w:rPr>
        <w:t>ТОП-5 крупнейших ИТ-компаний России (</w:t>
      </w:r>
      <w:r w:rsidR="00462B45" w:rsidRPr="00234658">
        <w:rPr>
          <w:sz w:val="20"/>
          <w:szCs w:val="20"/>
          <w:lang w:val="en-US"/>
        </w:rPr>
        <w:t>RAEX</w:t>
      </w:r>
      <w:r w:rsidR="00462B45" w:rsidRPr="00234658">
        <w:rPr>
          <w:sz w:val="20"/>
          <w:szCs w:val="20"/>
        </w:rPr>
        <w:t>, 2023</w:t>
      </w:r>
      <w:r w:rsidR="00957F4B" w:rsidRPr="00234658">
        <w:rPr>
          <w:sz w:val="20"/>
          <w:szCs w:val="20"/>
        </w:rPr>
        <w:t>г.)</w:t>
      </w:r>
      <w:r w:rsidR="000A4F86" w:rsidRPr="00234658">
        <w:rPr>
          <w:sz w:val="20"/>
          <w:szCs w:val="20"/>
        </w:rPr>
        <w:t xml:space="preserve"> и т.д</w:t>
      </w:r>
      <w:r w:rsidR="00262445" w:rsidRPr="00234658">
        <w:rPr>
          <w:sz w:val="20"/>
          <w:szCs w:val="20"/>
        </w:rPr>
        <w:t>.</w:t>
      </w:r>
    </w:p>
    <w:p w14:paraId="7C9C7CB6" w14:textId="6BFA223C" w:rsidR="00F675C4" w:rsidRPr="00234658" w:rsidRDefault="00F675C4" w:rsidP="004115F3">
      <w:pPr>
        <w:pStyle w:val="PR6"/>
        <w:rPr>
          <w:sz w:val="20"/>
          <w:szCs w:val="20"/>
        </w:rPr>
      </w:pPr>
      <w:r w:rsidRPr="00234658">
        <w:rPr>
          <w:sz w:val="20"/>
          <w:szCs w:val="20"/>
        </w:rPr>
        <w:t xml:space="preserve">Основные направления деятельности «Инфосистемы Джет»: </w:t>
      </w:r>
      <w:r w:rsidR="00370700" w:rsidRPr="00234658">
        <w:rPr>
          <w:sz w:val="20"/>
          <w:szCs w:val="20"/>
        </w:rPr>
        <w:t>ИТ-инфраструктура, сети и инженерные системы, сервис и ИТ-аутсорсинг, информационная безопасность, машинное обучение, заказная разработка ПО, внедрение и сопровож</w:t>
      </w:r>
      <w:r w:rsidR="00176444" w:rsidRPr="00234658">
        <w:rPr>
          <w:sz w:val="20"/>
          <w:szCs w:val="20"/>
        </w:rPr>
        <w:t xml:space="preserve">дение бизнес-приложений </w:t>
      </w:r>
      <w:r w:rsidR="00176444" w:rsidRPr="00234658">
        <w:rPr>
          <w:sz w:val="20"/>
          <w:szCs w:val="20"/>
          <w:lang w:val="en-US"/>
        </w:rPr>
        <w:t>enterprise</w:t>
      </w:r>
      <w:r w:rsidR="00176444" w:rsidRPr="00234658">
        <w:rPr>
          <w:sz w:val="20"/>
          <w:szCs w:val="20"/>
        </w:rPr>
        <w:t>-</w:t>
      </w:r>
      <w:r w:rsidR="00C12A2F" w:rsidRPr="00234658">
        <w:rPr>
          <w:sz w:val="20"/>
          <w:szCs w:val="20"/>
        </w:rPr>
        <w:t>у</w:t>
      </w:r>
      <w:r w:rsidR="00176444" w:rsidRPr="00234658">
        <w:rPr>
          <w:sz w:val="20"/>
          <w:szCs w:val="20"/>
        </w:rPr>
        <w:t xml:space="preserve">ровня, промышленная безопасность и </w:t>
      </w:r>
      <w:r w:rsidR="00176444" w:rsidRPr="00234658">
        <w:rPr>
          <w:sz w:val="20"/>
          <w:szCs w:val="20"/>
          <w:lang w:val="en-US"/>
        </w:rPr>
        <w:t>IoT</w:t>
      </w:r>
      <w:r w:rsidR="00176444" w:rsidRPr="00234658">
        <w:rPr>
          <w:sz w:val="20"/>
          <w:szCs w:val="20"/>
        </w:rPr>
        <w:t>.</w:t>
      </w:r>
    </w:p>
    <w:p w14:paraId="16BF8045" w14:textId="4C64FF96" w:rsidR="00F675C4" w:rsidRPr="00234658" w:rsidRDefault="00F675C4" w:rsidP="004115F3">
      <w:pPr>
        <w:pStyle w:val="PR6"/>
        <w:rPr>
          <w:sz w:val="20"/>
          <w:szCs w:val="20"/>
        </w:rPr>
      </w:pPr>
      <w:r w:rsidRPr="00234658">
        <w:rPr>
          <w:sz w:val="20"/>
          <w:szCs w:val="20"/>
        </w:rPr>
        <w:t xml:space="preserve">За </w:t>
      </w:r>
      <w:r w:rsidR="00D945F5" w:rsidRPr="00234658">
        <w:rPr>
          <w:sz w:val="20"/>
          <w:szCs w:val="20"/>
        </w:rPr>
        <w:t>33 года</w:t>
      </w:r>
      <w:r w:rsidRPr="00234658">
        <w:rPr>
          <w:sz w:val="20"/>
          <w:szCs w:val="20"/>
        </w:rPr>
        <w:t xml:space="preserve"> заказчиками «Инфосистемы Джет» стали более </w:t>
      </w:r>
      <w:r w:rsidR="001A7CF8" w:rsidRPr="00234658">
        <w:rPr>
          <w:sz w:val="20"/>
          <w:szCs w:val="20"/>
        </w:rPr>
        <w:t>1000</w:t>
      </w:r>
      <w:r w:rsidRPr="00234658">
        <w:rPr>
          <w:sz w:val="20"/>
          <w:szCs w:val="20"/>
        </w:rPr>
        <w:t xml:space="preserve"> компаний</w:t>
      </w:r>
      <w:r w:rsidR="00D96E06">
        <w:rPr>
          <w:sz w:val="20"/>
          <w:szCs w:val="20"/>
        </w:rPr>
        <w:t>, вместе с которыми были реализованы уникальные по масштабу и сложности проекты.</w:t>
      </w:r>
    </w:p>
    <w:p w14:paraId="41F3AEA8" w14:textId="1759462A" w:rsidR="00A6016B" w:rsidRPr="00234658" w:rsidRDefault="00A6016B" w:rsidP="00234658">
      <w:pPr>
        <w:pStyle w:val="PR40"/>
        <w:numPr>
          <w:ilvl w:val="0"/>
          <w:numId w:val="0"/>
        </w:numPr>
        <w:ind w:left="851"/>
      </w:pPr>
      <w:bookmarkStart w:id="1" w:name="_Toc16503677"/>
      <w:bookmarkStart w:id="2" w:name="_Toc16503678"/>
      <w:bookmarkEnd w:id="1"/>
      <w:bookmarkEnd w:id="2"/>
    </w:p>
    <w:sectPr w:rsidR="00A6016B" w:rsidRPr="00234658" w:rsidSect="005251B9">
      <w:pgSz w:w="11906" w:h="16838"/>
      <w:pgMar w:top="1134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EB03B" w14:textId="77777777" w:rsidR="00C4081A" w:rsidRDefault="00C4081A" w:rsidP="00D35585">
      <w:pPr>
        <w:spacing w:after="0" w:line="240" w:lineRule="auto"/>
      </w:pPr>
      <w:r>
        <w:separator/>
      </w:r>
    </w:p>
    <w:p w14:paraId="79FBA7DD" w14:textId="77777777" w:rsidR="00C4081A" w:rsidRDefault="00C4081A"/>
    <w:p w14:paraId="4663C0B9" w14:textId="77777777" w:rsidR="00C4081A" w:rsidRDefault="00C4081A"/>
    <w:p w14:paraId="7BE5415C" w14:textId="77777777" w:rsidR="00C4081A" w:rsidRDefault="00C4081A"/>
  </w:endnote>
  <w:endnote w:type="continuationSeparator" w:id="0">
    <w:p w14:paraId="743CFF3F" w14:textId="77777777" w:rsidR="00C4081A" w:rsidRDefault="00C4081A" w:rsidP="00D35585">
      <w:pPr>
        <w:spacing w:after="0" w:line="240" w:lineRule="auto"/>
      </w:pPr>
      <w:r>
        <w:continuationSeparator/>
      </w:r>
    </w:p>
    <w:p w14:paraId="63190AB9" w14:textId="77777777" w:rsidR="00C4081A" w:rsidRDefault="00C4081A"/>
    <w:p w14:paraId="52BD3858" w14:textId="77777777" w:rsidR="00C4081A" w:rsidRDefault="00C4081A"/>
    <w:p w14:paraId="40275957" w14:textId="77777777" w:rsidR="00C4081A" w:rsidRDefault="00C40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ADA0A" w14:textId="77777777" w:rsidR="00C4081A" w:rsidRDefault="00C4081A" w:rsidP="00D35585">
      <w:pPr>
        <w:spacing w:after="0" w:line="240" w:lineRule="auto"/>
      </w:pPr>
      <w:r>
        <w:separator/>
      </w:r>
    </w:p>
    <w:p w14:paraId="35BBA2B3" w14:textId="77777777" w:rsidR="00C4081A" w:rsidRDefault="00C4081A"/>
    <w:p w14:paraId="7A5D8A9C" w14:textId="77777777" w:rsidR="00C4081A" w:rsidRDefault="00C4081A"/>
    <w:p w14:paraId="719B7DDA" w14:textId="77777777" w:rsidR="00C4081A" w:rsidRDefault="00C4081A"/>
  </w:footnote>
  <w:footnote w:type="continuationSeparator" w:id="0">
    <w:p w14:paraId="013FF827" w14:textId="77777777" w:rsidR="00C4081A" w:rsidRDefault="00C4081A" w:rsidP="00D35585">
      <w:pPr>
        <w:spacing w:after="0" w:line="240" w:lineRule="auto"/>
      </w:pPr>
      <w:r>
        <w:continuationSeparator/>
      </w:r>
    </w:p>
    <w:p w14:paraId="0E1FAC57" w14:textId="77777777" w:rsidR="00C4081A" w:rsidRDefault="00C4081A"/>
    <w:p w14:paraId="7023339C" w14:textId="77777777" w:rsidR="00C4081A" w:rsidRDefault="00C4081A"/>
    <w:p w14:paraId="117FE13F" w14:textId="77777777" w:rsidR="00C4081A" w:rsidRDefault="00C408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DFA"/>
    <w:multiLevelType w:val="multilevel"/>
    <w:tmpl w:val="AC3E5E08"/>
    <w:lvl w:ilvl="0">
      <w:start w:val="1"/>
      <w:numFmt w:val="bullet"/>
      <w:pStyle w:val="PR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C3FF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  <w:color w:val="00C3FF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C3FF"/>
      </w:r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520D0C"/>
    <w:multiLevelType w:val="multilevel"/>
    <w:tmpl w:val="35E283C8"/>
    <w:lvl w:ilvl="0">
      <w:start w:val="1"/>
      <w:numFmt w:val="decimal"/>
      <w:pStyle w:val="PR1"/>
      <w:suff w:val="space"/>
      <w:lvlText w:val="%1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PR2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PR3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pStyle w:val="PR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firstLine="0"/>
      </w:pPr>
      <w:rPr>
        <w:rFonts w:hint="default"/>
      </w:rPr>
    </w:lvl>
  </w:abstractNum>
  <w:abstractNum w:abstractNumId="2" w15:restartNumberingAfterBreak="0">
    <w:nsid w:val="199948AE"/>
    <w:multiLevelType w:val="multilevel"/>
    <w:tmpl w:val="0DA25026"/>
    <w:lvl w:ilvl="0">
      <w:start w:val="1"/>
      <w:numFmt w:val="decimal"/>
      <w:pStyle w:val="PR123"/>
      <w:lvlText w:val="%1)"/>
      <w:lvlJc w:val="left"/>
      <w:pPr>
        <w:tabs>
          <w:tab w:val="num" w:pos="1247"/>
        </w:tabs>
        <w:ind w:left="1247" w:hanging="396"/>
      </w:pPr>
      <w:rPr>
        <w:rFonts w:ascii="Segoe UI" w:hAnsi="Segoe UI" w:hint="default"/>
        <w:b w:val="0"/>
        <w:i w:val="0"/>
        <w:color w:val="00C3FF"/>
        <w:sz w:val="22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  <w:b/>
        <w:i w:val="0"/>
        <w:color w:val="00C3FF"/>
        <w:sz w:val="22"/>
      </w:rPr>
    </w:lvl>
    <w:lvl w:ilvl="2">
      <w:start w:val="1"/>
      <w:numFmt w:val="bullet"/>
      <w:lvlText w:val="o"/>
      <w:lvlJc w:val="left"/>
      <w:pPr>
        <w:tabs>
          <w:tab w:val="num" w:pos="2041"/>
        </w:tabs>
        <w:ind w:left="2041" w:hanging="397"/>
      </w:pPr>
      <w:rPr>
        <w:rFonts w:ascii="Courier New" w:hAnsi="Courier New" w:hint="default"/>
        <w:b/>
        <w:i w:val="0"/>
        <w:color w:val="00C3FF"/>
        <w:sz w:val="22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hint="default"/>
        <w:b/>
        <w:i w:val="0"/>
        <w:color w:val="00C3FF"/>
        <w:sz w:val="22"/>
      </w:rPr>
    </w:lvl>
    <w:lvl w:ilvl="4">
      <w:start w:val="1"/>
      <w:numFmt w:val="none"/>
      <w:lvlText w:val="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" w15:restartNumberingAfterBreak="0">
    <w:nsid w:val="1A1248DA"/>
    <w:multiLevelType w:val="multilevel"/>
    <w:tmpl w:val="DDE64C14"/>
    <w:styleLink w:val="a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0038BF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" w:hAnsi="Segoe UI" w:hint="default"/>
        <w:b w:val="0"/>
        <w:color w:val="0038BF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09B096C"/>
    <w:multiLevelType w:val="multilevel"/>
    <w:tmpl w:val="F462EC78"/>
    <w:lvl w:ilvl="0">
      <w:start w:val="1"/>
      <w:numFmt w:val="decimal"/>
      <w:pStyle w:val="PR0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2E400326"/>
    <w:multiLevelType w:val="multilevel"/>
    <w:tmpl w:val="092E861C"/>
    <w:lvl w:ilvl="0">
      <w:start w:val="1"/>
      <w:numFmt w:val="decimal"/>
      <w:lvlText w:val="%1"/>
      <w:lvlJc w:val="left"/>
      <w:pPr>
        <w:ind w:left="450" w:hanging="450"/>
      </w:pPr>
      <w:rPr>
        <w:rFonts w:ascii="Segoe UI" w:eastAsiaTheme="majorEastAsia" w:hAnsi="Segoe UI" w:cs="Segoe UI"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ascii="Segoe UI" w:eastAsiaTheme="majorEastAsia" w:hAnsi="Segoe UI" w:cs="Segoe UI"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Segoe UI" w:eastAsiaTheme="majorEastAsia" w:hAnsi="Segoe UI" w:cs="Segoe UI"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Segoe UI" w:eastAsiaTheme="majorEastAsia" w:hAnsi="Segoe UI" w:cs="Segoe UI"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Segoe UI" w:eastAsiaTheme="majorEastAsia" w:hAnsi="Segoe UI" w:cs="Segoe UI"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Segoe UI" w:eastAsiaTheme="majorEastAsia" w:hAnsi="Segoe UI" w:cs="Segoe UI"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Segoe UI" w:eastAsiaTheme="majorEastAsia" w:hAnsi="Segoe UI" w:cs="Segoe UI"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Segoe UI" w:eastAsiaTheme="majorEastAsia" w:hAnsi="Segoe UI" w:cs="Segoe UI"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Segoe UI" w:eastAsiaTheme="majorEastAsia" w:hAnsi="Segoe UI" w:cs="Segoe UI" w:hint="default"/>
        <w:color w:val="0000FF"/>
        <w:u w:val="single"/>
      </w:rPr>
    </w:lvl>
  </w:abstractNum>
  <w:abstractNum w:abstractNumId="6" w15:restartNumberingAfterBreak="0">
    <w:nsid w:val="32407F64"/>
    <w:multiLevelType w:val="multilevel"/>
    <w:tmpl w:val="7960D242"/>
    <w:lvl w:ilvl="0">
      <w:start w:val="1"/>
      <w:numFmt w:val="bullet"/>
      <w:pStyle w:val="PR5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00C3FF"/>
        <w:sz w:val="22"/>
      </w:rPr>
    </w:lvl>
    <w:lvl w:ilvl="1">
      <w:start w:val="1"/>
      <w:numFmt w:val="bullet"/>
      <w:lvlText w:val="o"/>
      <w:lvlJc w:val="left"/>
      <w:pPr>
        <w:tabs>
          <w:tab w:val="num" w:pos="1644"/>
        </w:tabs>
        <w:ind w:left="1644" w:hanging="397"/>
      </w:pPr>
      <w:rPr>
        <w:rFonts w:ascii="Courier New" w:hAnsi="Courier New" w:hint="default"/>
        <w:b/>
        <w:i w:val="0"/>
        <w:color w:val="00C3FF"/>
        <w:sz w:val="22"/>
      </w:rPr>
    </w:lvl>
    <w:lvl w:ilvl="2">
      <w:start w:val="1"/>
      <w:numFmt w:val="bullet"/>
      <w:lvlText w:val="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  <w:b/>
        <w:i w:val="0"/>
        <w:color w:val="00C3FF"/>
        <w:sz w:val="22"/>
      </w:rPr>
    </w:lvl>
    <w:lvl w:ilvl="3">
      <w:start w:val="1"/>
      <w:numFmt w:val="bullet"/>
      <w:lvlText w:val="o"/>
      <w:lvlJc w:val="left"/>
      <w:pPr>
        <w:tabs>
          <w:tab w:val="num" w:pos="2438"/>
        </w:tabs>
        <w:ind w:left="2438" w:hanging="397"/>
      </w:pPr>
      <w:rPr>
        <w:rFonts w:ascii="Courier New" w:hAnsi="Courier New" w:hint="default"/>
        <w:b/>
        <w:i w:val="0"/>
        <w:color w:val="00C3FF"/>
        <w:sz w:val="22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E96FE6"/>
    <w:multiLevelType w:val="multilevel"/>
    <w:tmpl w:val="A1F0E864"/>
    <w:lvl w:ilvl="0">
      <w:start w:val="1"/>
      <w:numFmt w:val="decimal"/>
      <w:pStyle w:val="PR10"/>
      <w:suff w:val="space"/>
      <w:lvlText w:val="Приложение %1"/>
      <w:lvlJc w:val="left"/>
      <w:pPr>
        <w:ind w:left="851" w:firstLine="0"/>
      </w:pPr>
      <w:rPr>
        <w:rFonts w:ascii="Segoe UI" w:hAnsi="Segoe UI" w:hint="default"/>
        <w:b/>
        <w:i w:val="0"/>
        <w:color w:val="00C3FF"/>
        <w:sz w:val="32"/>
      </w:rPr>
    </w:lvl>
    <w:lvl w:ilvl="1">
      <w:start w:val="1"/>
      <w:numFmt w:val="decimal"/>
      <w:pStyle w:val="PR20"/>
      <w:suff w:val="space"/>
      <w:lvlText w:val="%1.%2"/>
      <w:lvlJc w:val="left"/>
      <w:pPr>
        <w:ind w:left="851" w:firstLine="0"/>
      </w:pPr>
      <w:rPr>
        <w:rFonts w:ascii="Segoe UI" w:hAnsi="Segoe UI" w:hint="default"/>
        <w:b/>
        <w:i w:val="0"/>
        <w:color w:val="00C3FF"/>
        <w:sz w:val="28"/>
      </w:rPr>
    </w:lvl>
    <w:lvl w:ilvl="2">
      <w:start w:val="1"/>
      <w:numFmt w:val="decimal"/>
      <w:pStyle w:val="PR30"/>
      <w:suff w:val="space"/>
      <w:lvlText w:val="%1.%2.%3"/>
      <w:lvlJc w:val="left"/>
      <w:pPr>
        <w:ind w:left="851" w:firstLine="0"/>
      </w:pPr>
      <w:rPr>
        <w:rFonts w:ascii="Segoe UI" w:hAnsi="Segoe UI" w:hint="default"/>
        <w:b/>
        <w:i w:val="0"/>
        <w:color w:val="00C3FF"/>
        <w:sz w:val="28"/>
      </w:rPr>
    </w:lvl>
    <w:lvl w:ilvl="3">
      <w:start w:val="1"/>
      <w:numFmt w:val="decimal"/>
      <w:pStyle w:val="PR40"/>
      <w:suff w:val="space"/>
      <w:lvlText w:val="%1.%2.%3.%4"/>
      <w:lvlJc w:val="left"/>
      <w:pPr>
        <w:ind w:left="851" w:firstLine="0"/>
      </w:pPr>
      <w:rPr>
        <w:rFonts w:ascii="Segoe UI" w:hAnsi="Segoe UI" w:hint="default"/>
        <w:b/>
        <w:i w:val="0"/>
        <w:color w:val="0033CC"/>
        <w:sz w:val="28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8" w15:restartNumberingAfterBreak="0">
    <w:nsid w:val="73194A18"/>
    <w:multiLevelType w:val="multilevel"/>
    <w:tmpl w:val="AC9C7946"/>
    <w:lvl w:ilvl="0">
      <w:start w:val="1"/>
      <w:numFmt w:val="decimal"/>
      <w:pStyle w:val="PR1230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color w:val="00C3FF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C3FF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C3FF"/>
      </w:r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DAF00DC"/>
    <w:multiLevelType w:val="multilevel"/>
    <w:tmpl w:val="E1109E1E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00C3FF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8"/>
  </w:num>
  <w:num w:numId="11">
    <w:abstractNumId w:val="5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7F"/>
    <w:rsid w:val="00034AA0"/>
    <w:rsid w:val="00073B50"/>
    <w:rsid w:val="00094DB0"/>
    <w:rsid w:val="00094EBE"/>
    <w:rsid w:val="000A0C7B"/>
    <w:rsid w:val="000A4F86"/>
    <w:rsid w:val="000B562E"/>
    <w:rsid w:val="000D65DC"/>
    <w:rsid w:val="0012508B"/>
    <w:rsid w:val="00125336"/>
    <w:rsid w:val="00146F6B"/>
    <w:rsid w:val="0015387D"/>
    <w:rsid w:val="00171F65"/>
    <w:rsid w:val="00176444"/>
    <w:rsid w:val="001827FE"/>
    <w:rsid w:val="00186107"/>
    <w:rsid w:val="00187142"/>
    <w:rsid w:val="00191117"/>
    <w:rsid w:val="00192E2C"/>
    <w:rsid w:val="00195086"/>
    <w:rsid w:val="001956E5"/>
    <w:rsid w:val="001A7CF8"/>
    <w:rsid w:val="001C4306"/>
    <w:rsid w:val="001D0FA9"/>
    <w:rsid w:val="001D2348"/>
    <w:rsid w:val="001D3D23"/>
    <w:rsid w:val="001F3471"/>
    <w:rsid w:val="001F7D3A"/>
    <w:rsid w:val="00205548"/>
    <w:rsid w:val="002121F4"/>
    <w:rsid w:val="00214F13"/>
    <w:rsid w:val="00220088"/>
    <w:rsid w:val="0022431E"/>
    <w:rsid w:val="00234658"/>
    <w:rsid w:val="00262445"/>
    <w:rsid w:val="00263674"/>
    <w:rsid w:val="002725D8"/>
    <w:rsid w:val="002759EA"/>
    <w:rsid w:val="00284B80"/>
    <w:rsid w:val="0029186F"/>
    <w:rsid w:val="002A1F44"/>
    <w:rsid w:val="002D0E9E"/>
    <w:rsid w:val="002D5FEE"/>
    <w:rsid w:val="002E7CAD"/>
    <w:rsid w:val="002F7BD9"/>
    <w:rsid w:val="00303F77"/>
    <w:rsid w:val="00307109"/>
    <w:rsid w:val="0030715F"/>
    <w:rsid w:val="003107D8"/>
    <w:rsid w:val="003310D7"/>
    <w:rsid w:val="003348AC"/>
    <w:rsid w:val="00351BAF"/>
    <w:rsid w:val="00355587"/>
    <w:rsid w:val="0035615D"/>
    <w:rsid w:val="00361D3F"/>
    <w:rsid w:val="00370700"/>
    <w:rsid w:val="00384B2F"/>
    <w:rsid w:val="003A0AE6"/>
    <w:rsid w:val="003C2F8D"/>
    <w:rsid w:val="003D1A94"/>
    <w:rsid w:val="003F311A"/>
    <w:rsid w:val="003F4BE9"/>
    <w:rsid w:val="00407CBB"/>
    <w:rsid w:val="004115F3"/>
    <w:rsid w:val="00460577"/>
    <w:rsid w:val="00462B45"/>
    <w:rsid w:val="00472AAD"/>
    <w:rsid w:val="004914E9"/>
    <w:rsid w:val="004A1822"/>
    <w:rsid w:val="004B2604"/>
    <w:rsid w:val="004C2615"/>
    <w:rsid w:val="004C468D"/>
    <w:rsid w:val="004D772E"/>
    <w:rsid w:val="004D7829"/>
    <w:rsid w:val="004E2FAD"/>
    <w:rsid w:val="004F1BA5"/>
    <w:rsid w:val="004F4C8D"/>
    <w:rsid w:val="005013D2"/>
    <w:rsid w:val="005054EE"/>
    <w:rsid w:val="00510CA8"/>
    <w:rsid w:val="00511BEF"/>
    <w:rsid w:val="00513541"/>
    <w:rsid w:val="00516042"/>
    <w:rsid w:val="0052171A"/>
    <w:rsid w:val="005251B9"/>
    <w:rsid w:val="00541947"/>
    <w:rsid w:val="0055443D"/>
    <w:rsid w:val="00570A18"/>
    <w:rsid w:val="00584282"/>
    <w:rsid w:val="005931F3"/>
    <w:rsid w:val="00596708"/>
    <w:rsid w:val="005B4E4B"/>
    <w:rsid w:val="005C68A5"/>
    <w:rsid w:val="005F2AFD"/>
    <w:rsid w:val="006217EB"/>
    <w:rsid w:val="006218B6"/>
    <w:rsid w:val="00630E56"/>
    <w:rsid w:val="006345C1"/>
    <w:rsid w:val="00636807"/>
    <w:rsid w:val="0064033D"/>
    <w:rsid w:val="006619E1"/>
    <w:rsid w:val="00680429"/>
    <w:rsid w:val="00681396"/>
    <w:rsid w:val="006977BB"/>
    <w:rsid w:val="006E5973"/>
    <w:rsid w:val="00702D43"/>
    <w:rsid w:val="007176E0"/>
    <w:rsid w:val="0077332C"/>
    <w:rsid w:val="00787B5B"/>
    <w:rsid w:val="007A3268"/>
    <w:rsid w:val="007A5EEE"/>
    <w:rsid w:val="007A6A7A"/>
    <w:rsid w:val="007B05D9"/>
    <w:rsid w:val="007B36D6"/>
    <w:rsid w:val="007C7F59"/>
    <w:rsid w:val="007E16CD"/>
    <w:rsid w:val="00807979"/>
    <w:rsid w:val="00811C34"/>
    <w:rsid w:val="0082771D"/>
    <w:rsid w:val="008315CE"/>
    <w:rsid w:val="00833A26"/>
    <w:rsid w:val="00855C94"/>
    <w:rsid w:val="00864F58"/>
    <w:rsid w:val="008973D9"/>
    <w:rsid w:val="008A2998"/>
    <w:rsid w:val="008A6229"/>
    <w:rsid w:val="008B6293"/>
    <w:rsid w:val="008C1529"/>
    <w:rsid w:val="008D33C4"/>
    <w:rsid w:val="00900BBB"/>
    <w:rsid w:val="00901217"/>
    <w:rsid w:val="00905C25"/>
    <w:rsid w:val="0092750B"/>
    <w:rsid w:val="009306F3"/>
    <w:rsid w:val="00951A9B"/>
    <w:rsid w:val="00954758"/>
    <w:rsid w:val="00957F4B"/>
    <w:rsid w:val="009605AA"/>
    <w:rsid w:val="00961B0C"/>
    <w:rsid w:val="009661F6"/>
    <w:rsid w:val="009727C7"/>
    <w:rsid w:val="00974D8E"/>
    <w:rsid w:val="00977EB1"/>
    <w:rsid w:val="009B5C42"/>
    <w:rsid w:val="009B6DFB"/>
    <w:rsid w:val="009C52A2"/>
    <w:rsid w:val="009D424F"/>
    <w:rsid w:val="009D520B"/>
    <w:rsid w:val="009E1AB7"/>
    <w:rsid w:val="009E6542"/>
    <w:rsid w:val="00A045F4"/>
    <w:rsid w:val="00A04B72"/>
    <w:rsid w:val="00A178E3"/>
    <w:rsid w:val="00A22EEA"/>
    <w:rsid w:val="00A25262"/>
    <w:rsid w:val="00A33A90"/>
    <w:rsid w:val="00A5241E"/>
    <w:rsid w:val="00A6016B"/>
    <w:rsid w:val="00A607E9"/>
    <w:rsid w:val="00A60DE4"/>
    <w:rsid w:val="00A71FE5"/>
    <w:rsid w:val="00A84D51"/>
    <w:rsid w:val="00A859CA"/>
    <w:rsid w:val="00A97B82"/>
    <w:rsid w:val="00AB2866"/>
    <w:rsid w:val="00AC50F8"/>
    <w:rsid w:val="00AD0E46"/>
    <w:rsid w:val="00AD39D7"/>
    <w:rsid w:val="00AE452F"/>
    <w:rsid w:val="00AF27C8"/>
    <w:rsid w:val="00B136FC"/>
    <w:rsid w:val="00B17CE3"/>
    <w:rsid w:val="00B248E9"/>
    <w:rsid w:val="00B3062D"/>
    <w:rsid w:val="00B41556"/>
    <w:rsid w:val="00B44F44"/>
    <w:rsid w:val="00B55700"/>
    <w:rsid w:val="00B60065"/>
    <w:rsid w:val="00B61126"/>
    <w:rsid w:val="00B70E02"/>
    <w:rsid w:val="00B8556C"/>
    <w:rsid w:val="00B91520"/>
    <w:rsid w:val="00B92F81"/>
    <w:rsid w:val="00B973D4"/>
    <w:rsid w:val="00BA138E"/>
    <w:rsid w:val="00BA7A8D"/>
    <w:rsid w:val="00BB3719"/>
    <w:rsid w:val="00BB45FA"/>
    <w:rsid w:val="00BC4331"/>
    <w:rsid w:val="00BD0C1E"/>
    <w:rsid w:val="00BD1A16"/>
    <w:rsid w:val="00BD2C1B"/>
    <w:rsid w:val="00BE0BA5"/>
    <w:rsid w:val="00BF2FC5"/>
    <w:rsid w:val="00C0568E"/>
    <w:rsid w:val="00C076F1"/>
    <w:rsid w:val="00C12A2F"/>
    <w:rsid w:val="00C1456B"/>
    <w:rsid w:val="00C20236"/>
    <w:rsid w:val="00C300FB"/>
    <w:rsid w:val="00C4081A"/>
    <w:rsid w:val="00CB31F5"/>
    <w:rsid w:val="00CB4C1C"/>
    <w:rsid w:val="00CC095D"/>
    <w:rsid w:val="00CD6A58"/>
    <w:rsid w:val="00CE3CB5"/>
    <w:rsid w:val="00D01459"/>
    <w:rsid w:val="00D014F1"/>
    <w:rsid w:val="00D319F2"/>
    <w:rsid w:val="00D35585"/>
    <w:rsid w:val="00D35FDD"/>
    <w:rsid w:val="00D46732"/>
    <w:rsid w:val="00D510D3"/>
    <w:rsid w:val="00D64430"/>
    <w:rsid w:val="00D71324"/>
    <w:rsid w:val="00D767F1"/>
    <w:rsid w:val="00D8745F"/>
    <w:rsid w:val="00D945F5"/>
    <w:rsid w:val="00D96E06"/>
    <w:rsid w:val="00DA5D29"/>
    <w:rsid w:val="00DA7762"/>
    <w:rsid w:val="00DA7F6F"/>
    <w:rsid w:val="00DB03B3"/>
    <w:rsid w:val="00DB506B"/>
    <w:rsid w:val="00DB5CF0"/>
    <w:rsid w:val="00DC6E73"/>
    <w:rsid w:val="00DD0182"/>
    <w:rsid w:val="00DE0D77"/>
    <w:rsid w:val="00DE5BBD"/>
    <w:rsid w:val="00DE77A5"/>
    <w:rsid w:val="00E221F8"/>
    <w:rsid w:val="00E26850"/>
    <w:rsid w:val="00E41004"/>
    <w:rsid w:val="00E57476"/>
    <w:rsid w:val="00E67169"/>
    <w:rsid w:val="00E677A9"/>
    <w:rsid w:val="00E74F3C"/>
    <w:rsid w:val="00E82748"/>
    <w:rsid w:val="00E82896"/>
    <w:rsid w:val="00E82F94"/>
    <w:rsid w:val="00E8430A"/>
    <w:rsid w:val="00E84FA0"/>
    <w:rsid w:val="00EA6643"/>
    <w:rsid w:val="00ED2268"/>
    <w:rsid w:val="00ED470C"/>
    <w:rsid w:val="00ED62F5"/>
    <w:rsid w:val="00EE56FD"/>
    <w:rsid w:val="00F12F87"/>
    <w:rsid w:val="00F13B83"/>
    <w:rsid w:val="00F14836"/>
    <w:rsid w:val="00F17CCD"/>
    <w:rsid w:val="00F35F86"/>
    <w:rsid w:val="00F46BFE"/>
    <w:rsid w:val="00F474E2"/>
    <w:rsid w:val="00F675C4"/>
    <w:rsid w:val="00F83E23"/>
    <w:rsid w:val="00F854F2"/>
    <w:rsid w:val="00F91338"/>
    <w:rsid w:val="00F959CA"/>
    <w:rsid w:val="00F962FB"/>
    <w:rsid w:val="00FB185C"/>
    <w:rsid w:val="00FD5439"/>
    <w:rsid w:val="00FE0DC4"/>
    <w:rsid w:val="00FE187F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83CBA"/>
  <w15:docId w15:val="{733CAD95-7641-4502-8802-E872155F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073B50"/>
    <w:rPr>
      <w:rFonts w:ascii="Calibri" w:eastAsia="Calibri" w:hAnsi="Calibri" w:cs="Times New Roman"/>
    </w:rPr>
  </w:style>
  <w:style w:type="paragraph" w:styleId="1">
    <w:name w:val="heading 1"/>
    <w:next w:val="a0"/>
    <w:link w:val="10"/>
    <w:rsid w:val="002725D8"/>
    <w:pPr>
      <w:keepNext/>
      <w:pageBreakBefore/>
      <w:tabs>
        <w:tab w:val="left" w:pos="1213"/>
      </w:tabs>
      <w:spacing w:before="180" w:after="18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8"/>
      <w:lang w:eastAsia="ru-RU"/>
    </w:rPr>
  </w:style>
  <w:style w:type="paragraph" w:styleId="2">
    <w:name w:val="heading 2"/>
    <w:next w:val="a0"/>
    <w:link w:val="20"/>
    <w:rsid w:val="002725D8"/>
    <w:pPr>
      <w:keepNext/>
      <w:spacing w:before="180" w:after="180" w:line="240" w:lineRule="auto"/>
      <w:outlineLvl w:val="1"/>
    </w:pPr>
    <w:rPr>
      <w:rFonts w:ascii="Arial" w:eastAsia="Times New Roman" w:hAnsi="Arial" w:cs="Times New Roman"/>
      <w:b/>
      <w:i/>
      <w:kern w:val="28"/>
      <w:sz w:val="28"/>
      <w:szCs w:val="28"/>
      <w:lang w:eastAsia="ru-RU"/>
    </w:rPr>
  </w:style>
  <w:style w:type="paragraph" w:styleId="3">
    <w:name w:val="heading 3"/>
    <w:next w:val="a0"/>
    <w:link w:val="30"/>
    <w:rsid w:val="002725D8"/>
    <w:pPr>
      <w:keepNext/>
      <w:spacing w:before="180" w:after="180" w:line="240" w:lineRule="auto"/>
      <w:outlineLvl w:val="2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4">
    <w:name w:val="heading 4"/>
    <w:next w:val="a0"/>
    <w:link w:val="40"/>
    <w:rsid w:val="002725D8"/>
    <w:pPr>
      <w:keepNext/>
      <w:spacing w:before="180" w:after="180" w:line="240" w:lineRule="auto"/>
      <w:outlineLvl w:val="3"/>
    </w:pPr>
    <w:rPr>
      <w:rFonts w:ascii="Arial" w:eastAsia="Times New Roman" w:hAnsi="Arial" w:cs="Times New Roman"/>
      <w:b/>
      <w:i/>
      <w:snapToGrid w:val="0"/>
      <w:sz w:val="24"/>
      <w:szCs w:val="24"/>
      <w:lang w:eastAsia="ru-RU"/>
    </w:rPr>
  </w:style>
  <w:style w:type="paragraph" w:styleId="5">
    <w:name w:val="heading 5"/>
    <w:next w:val="a0"/>
    <w:link w:val="50"/>
    <w:rsid w:val="002725D8"/>
    <w:pPr>
      <w:keepNext/>
      <w:numPr>
        <w:ilvl w:val="4"/>
        <w:numId w:val="4"/>
      </w:numPr>
      <w:spacing w:before="120" w:after="240" w:line="240" w:lineRule="auto"/>
      <w:outlineLvl w:val="4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6">
    <w:name w:val="heading 6"/>
    <w:next w:val="a0"/>
    <w:link w:val="60"/>
    <w:rsid w:val="002725D8"/>
    <w:pPr>
      <w:keepNext/>
      <w:numPr>
        <w:ilvl w:val="5"/>
        <w:numId w:val="4"/>
      </w:numPr>
      <w:spacing w:before="120" w:after="240" w:line="240" w:lineRule="auto"/>
      <w:outlineLvl w:val="5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styleId="7">
    <w:name w:val="heading 7"/>
    <w:next w:val="a0"/>
    <w:link w:val="70"/>
    <w:rsid w:val="002725D8"/>
    <w:pPr>
      <w:keepNext/>
      <w:numPr>
        <w:ilvl w:val="6"/>
        <w:numId w:val="4"/>
      </w:numPr>
      <w:spacing w:before="120" w:after="240" w:line="240" w:lineRule="auto"/>
      <w:outlineLvl w:val="6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8">
    <w:name w:val="heading 8"/>
    <w:next w:val="a0"/>
    <w:link w:val="80"/>
    <w:rsid w:val="002725D8"/>
    <w:pPr>
      <w:keepNext/>
      <w:numPr>
        <w:ilvl w:val="7"/>
        <w:numId w:val="4"/>
      </w:numPr>
      <w:spacing w:before="120" w:after="240" w:line="240" w:lineRule="auto"/>
      <w:outlineLvl w:val="7"/>
    </w:pPr>
    <w:rPr>
      <w:rFonts w:ascii="Arial" w:eastAsia="Times New Roman" w:hAnsi="Arial" w:cs="Times New Roman"/>
      <w:b/>
      <w:bCs/>
      <w:i/>
      <w:iCs/>
      <w:sz w:val="20"/>
      <w:szCs w:val="24"/>
      <w:lang w:eastAsia="ru-RU"/>
    </w:rPr>
  </w:style>
  <w:style w:type="paragraph" w:styleId="9">
    <w:name w:val="heading 9"/>
    <w:next w:val="a0"/>
    <w:link w:val="90"/>
    <w:rsid w:val="002725D8"/>
    <w:pPr>
      <w:keepNext/>
      <w:numPr>
        <w:ilvl w:val="8"/>
        <w:numId w:val="4"/>
      </w:numPr>
      <w:spacing w:before="120" w:after="240" w:line="240" w:lineRule="auto"/>
      <w:outlineLvl w:val="8"/>
    </w:pPr>
    <w:rPr>
      <w:rFonts w:ascii="Arial" w:eastAsia="Times New Roman" w:hAnsi="Arial" w:cs="Arial"/>
      <w:bCs/>
      <w:i/>
      <w:sz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77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semiHidden/>
    <w:unhideWhenUsed/>
    <w:rsid w:val="00977EB1"/>
    <w:rPr>
      <w:rFonts w:ascii="Times New Roman" w:hAnsi="Times New Roman"/>
      <w:sz w:val="24"/>
      <w:szCs w:val="24"/>
    </w:rPr>
  </w:style>
  <w:style w:type="paragraph" w:styleId="a6">
    <w:name w:val="List Paragraph"/>
    <w:basedOn w:val="a0"/>
    <w:uiPriority w:val="34"/>
    <w:rsid w:val="00977EB1"/>
    <w:pPr>
      <w:ind w:left="720"/>
      <w:contextualSpacing/>
    </w:pPr>
  </w:style>
  <w:style w:type="character" w:customStyle="1" w:styleId="10">
    <w:name w:val="Заголовок 1 Знак"/>
    <w:link w:val="1"/>
    <w:rsid w:val="00460577"/>
    <w:rPr>
      <w:rFonts w:ascii="Arial" w:eastAsia="Times New Roman" w:hAnsi="Arial" w:cs="Times New Roman"/>
      <w:b/>
      <w:kern w:val="28"/>
      <w:sz w:val="28"/>
      <w:szCs w:val="28"/>
      <w:lang w:eastAsia="ru-RU"/>
    </w:rPr>
  </w:style>
  <w:style w:type="character" w:customStyle="1" w:styleId="20">
    <w:name w:val="Заголовок 2 Знак"/>
    <w:link w:val="2"/>
    <w:rsid w:val="00460577"/>
    <w:rPr>
      <w:rFonts w:ascii="Arial" w:eastAsia="Times New Roman" w:hAnsi="Arial" w:cs="Times New Roman"/>
      <w:b/>
      <w:i/>
      <w:kern w:val="28"/>
      <w:sz w:val="28"/>
      <w:szCs w:val="28"/>
      <w:lang w:eastAsia="ru-RU"/>
    </w:rPr>
  </w:style>
  <w:style w:type="character" w:customStyle="1" w:styleId="30">
    <w:name w:val="Заголовок 3 Знак"/>
    <w:link w:val="3"/>
    <w:rsid w:val="00460577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rsid w:val="00460577"/>
    <w:rPr>
      <w:rFonts w:ascii="Arial" w:eastAsia="Times New Roman" w:hAnsi="Arial" w:cs="Times New Roman"/>
      <w:b/>
      <w:i/>
      <w:snapToGrid w:val="0"/>
      <w:sz w:val="24"/>
      <w:szCs w:val="24"/>
      <w:lang w:eastAsia="ru-RU"/>
    </w:rPr>
  </w:style>
  <w:style w:type="character" w:customStyle="1" w:styleId="50">
    <w:name w:val="Заголовок 5 Знак"/>
    <w:link w:val="5"/>
    <w:rsid w:val="00977EB1"/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link w:val="6"/>
    <w:rsid w:val="00977EB1"/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95086"/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95086"/>
    <w:rPr>
      <w:rFonts w:ascii="Arial" w:eastAsia="Times New Roman" w:hAnsi="Arial" w:cs="Times New Roman"/>
      <w:b/>
      <w:bCs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95086"/>
    <w:rPr>
      <w:rFonts w:ascii="Arial" w:eastAsia="Times New Roman" w:hAnsi="Arial" w:cs="Arial"/>
      <w:bCs/>
      <w:i/>
      <w:sz w:val="20"/>
      <w:lang w:eastAsia="ru-RU"/>
    </w:rPr>
  </w:style>
  <w:style w:type="paragraph" w:styleId="a7">
    <w:name w:val="header"/>
    <w:basedOn w:val="a0"/>
    <w:link w:val="a8"/>
    <w:uiPriority w:val="99"/>
    <w:unhideWhenUsed/>
    <w:rsid w:val="0097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77EB1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AD39D7"/>
    <w:pPr>
      <w:tabs>
        <w:tab w:val="center" w:pos="4677"/>
        <w:tab w:val="right" w:pos="9355"/>
      </w:tabs>
      <w:spacing w:after="0" w:line="240" w:lineRule="auto"/>
      <w:jc w:val="right"/>
    </w:pPr>
    <w:rPr>
      <w:rFonts w:ascii="Segoe UI" w:hAnsi="Segoe UI" w:cs="Segoe UI"/>
      <w:b/>
      <w:color w:val="00B0F0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AD39D7"/>
    <w:rPr>
      <w:rFonts w:ascii="Segoe UI" w:eastAsia="Calibri" w:hAnsi="Segoe UI" w:cs="Segoe UI"/>
      <w:b/>
      <w:color w:val="00B0F0"/>
      <w:sz w:val="20"/>
      <w:szCs w:val="20"/>
    </w:rPr>
  </w:style>
  <w:style w:type="paragraph" w:styleId="ab">
    <w:name w:val="caption"/>
    <w:basedOn w:val="a0"/>
    <w:next w:val="a0"/>
    <w:link w:val="ac"/>
    <w:rsid w:val="00F91338"/>
    <w:pPr>
      <w:keepNext/>
      <w:spacing w:before="40" w:after="40" w:line="240" w:lineRule="auto"/>
      <w:contextualSpacing/>
      <w:jc w:val="center"/>
    </w:pPr>
    <w:rPr>
      <w:rFonts w:ascii="Segoe UI" w:eastAsia="Times New Roman" w:hAnsi="Segoe UI" w:cs="Segoe UI"/>
      <w:bCs/>
      <w:color w:val="000000"/>
      <w:szCs w:val="20"/>
      <w:lang w:eastAsia="ru-RU"/>
    </w:rPr>
  </w:style>
  <w:style w:type="character" w:styleId="ad">
    <w:name w:val="annotation reference"/>
    <w:uiPriority w:val="99"/>
    <w:unhideWhenUsed/>
    <w:rsid w:val="00977EB1"/>
    <w:rPr>
      <w:sz w:val="16"/>
      <w:szCs w:val="16"/>
    </w:rPr>
  </w:style>
  <w:style w:type="paragraph" w:styleId="ae">
    <w:name w:val="Subtitle"/>
    <w:basedOn w:val="a0"/>
    <w:next w:val="a0"/>
    <w:link w:val="af"/>
    <w:uiPriority w:val="11"/>
    <w:rsid w:val="00F12F87"/>
    <w:pPr>
      <w:numPr>
        <w:ilvl w:val="1"/>
      </w:numPr>
      <w:ind w:firstLine="340"/>
    </w:pPr>
    <w:rPr>
      <w:rFonts w:eastAsiaTheme="minorEastAsia"/>
      <w:spacing w:val="15"/>
      <w:sz w:val="40"/>
    </w:rPr>
  </w:style>
  <w:style w:type="character" w:customStyle="1" w:styleId="af">
    <w:name w:val="Подзаголовок Знак"/>
    <w:basedOn w:val="a1"/>
    <w:link w:val="ae"/>
    <w:uiPriority w:val="11"/>
    <w:rsid w:val="00F12F87"/>
    <w:rPr>
      <w:rFonts w:ascii="Segoe UI" w:eastAsiaTheme="minorEastAsia" w:hAnsi="Segoe UI"/>
      <w:spacing w:val="15"/>
      <w:sz w:val="40"/>
    </w:rPr>
  </w:style>
  <w:style w:type="paragraph" w:customStyle="1" w:styleId="PR11">
    <w:name w:val="PR_Заг1_БезНомер"/>
    <w:basedOn w:val="a0"/>
    <w:next w:val="PR6"/>
    <w:rsid w:val="001D0FA9"/>
    <w:pPr>
      <w:keepNext/>
      <w:keepLines/>
      <w:pageBreakBefore/>
      <w:spacing w:before="240" w:after="0"/>
      <w:ind w:left="-142" w:firstLine="992"/>
      <w:contextualSpacing/>
    </w:pPr>
    <w:rPr>
      <w:rFonts w:ascii="Segoe UI" w:eastAsia="Times New Roman" w:hAnsi="Segoe UI" w:cs="Segoe UI"/>
      <w:b/>
      <w:color w:val="00C3FF"/>
      <w:sz w:val="32"/>
      <w:szCs w:val="20"/>
      <w:lang w:val="x-none" w:eastAsia="x-none"/>
    </w:rPr>
  </w:style>
  <w:style w:type="table" w:customStyle="1" w:styleId="11">
    <w:name w:val="Таблица простая 11"/>
    <w:basedOn w:val="a2"/>
    <w:uiPriority w:val="41"/>
    <w:rsid w:val="00F913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R20">
    <w:name w:val="PR_Заголовок2_прил"/>
    <w:basedOn w:val="2"/>
    <w:next w:val="a0"/>
    <w:rsid w:val="001D0FA9"/>
    <w:pPr>
      <w:numPr>
        <w:ilvl w:val="1"/>
        <w:numId w:val="4"/>
      </w:numPr>
      <w:contextualSpacing/>
      <w:jc w:val="both"/>
    </w:pPr>
    <w:rPr>
      <w:rFonts w:ascii="Segoe UI" w:hAnsi="Segoe UI"/>
      <w:i w:val="0"/>
      <w:color w:val="00C3FF"/>
    </w:rPr>
  </w:style>
  <w:style w:type="paragraph" w:customStyle="1" w:styleId="PR30">
    <w:name w:val="PR_Заголовок3_прил"/>
    <w:basedOn w:val="3"/>
    <w:next w:val="a0"/>
    <w:rsid w:val="001D0FA9"/>
    <w:pPr>
      <w:numPr>
        <w:ilvl w:val="2"/>
        <w:numId w:val="4"/>
      </w:numPr>
    </w:pPr>
    <w:rPr>
      <w:rFonts w:ascii="Segoe UI" w:hAnsi="Segoe UI"/>
      <w:color w:val="00C3FF"/>
      <w:sz w:val="28"/>
    </w:rPr>
  </w:style>
  <w:style w:type="paragraph" w:customStyle="1" w:styleId="PR40">
    <w:name w:val="PR_Заголовок4_прил"/>
    <w:basedOn w:val="4"/>
    <w:next w:val="a0"/>
    <w:rsid w:val="00954758"/>
    <w:pPr>
      <w:numPr>
        <w:ilvl w:val="3"/>
        <w:numId w:val="4"/>
      </w:numPr>
      <w:tabs>
        <w:tab w:val="left" w:pos="1860"/>
      </w:tabs>
    </w:pPr>
    <w:rPr>
      <w:rFonts w:ascii="Segoe UI" w:hAnsi="Segoe UI"/>
      <w:i w:val="0"/>
      <w:iCs/>
      <w:snapToGrid/>
      <w:color w:val="0033CC"/>
      <w:sz w:val="28"/>
    </w:rPr>
  </w:style>
  <w:style w:type="table" w:customStyle="1" w:styleId="12">
    <w:name w:val="Сетка таблицы1"/>
    <w:basedOn w:val="a2"/>
    <w:next w:val="a4"/>
    <w:uiPriority w:val="59"/>
    <w:rsid w:val="00F675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977EB1"/>
    <w:rPr>
      <w:color w:val="0000FF"/>
      <w:u w:val="single"/>
    </w:rPr>
  </w:style>
  <w:style w:type="paragraph" w:styleId="af1">
    <w:name w:val="No Spacing"/>
    <w:uiPriority w:val="1"/>
    <w:rsid w:val="00B973D4"/>
    <w:pPr>
      <w:spacing w:after="0" w:line="240" w:lineRule="auto"/>
      <w:ind w:firstLine="340"/>
    </w:pPr>
    <w:rPr>
      <w:rFonts w:ascii="Segoe UI" w:hAnsi="Segoe UI"/>
      <w:color w:val="000000" w:themeColor="text1"/>
    </w:rPr>
  </w:style>
  <w:style w:type="character" w:styleId="af2">
    <w:name w:val="Intense Emphasis"/>
    <w:basedOn w:val="a1"/>
    <w:uiPriority w:val="21"/>
    <w:rsid w:val="002D0E9E"/>
    <w:rPr>
      <w:rFonts w:ascii="Segoe UI" w:hAnsi="Segoe UI"/>
      <w:b/>
      <w:i/>
      <w:iCs/>
      <w:color w:val="ED7D31" w:themeColor="accent2"/>
    </w:rPr>
  </w:style>
  <w:style w:type="character" w:styleId="af3">
    <w:name w:val="Intense Reference"/>
    <w:basedOn w:val="a1"/>
    <w:uiPriority w:val="32"/>
    <w:rsid w:val="002D0E9E"/>
    <w:rPr>
      <w:rFonts w:ascii="Segoe UI" w:hAnsi="Segoe UI"/>
      <w:b/>
      <w:bCs/>
      <w:smallCaps/>
      <w:color w:val="00B0F0"/>
      <w:spacing w:val="5"/>
      <w:sz w:val="22"/>
    </w:rPr>
  </w:style>
  <w:style w:type="character" w:styleId="af4">
    <w:name w:val="Book Title"/>
    <w:basedOn w:val="a1"/>
    <w:uiPriority w:val="33"/>
    <w:rsid w:val="002D0E9E"/>
    <w:rPr>
      <w:rFonts w:ascii="Segoe UI" w:hAnsi="Segoe UI"/>
      <w:b/>
      <w:bCs/>
      <w:i/>
      <w:iCs/>
      <w:spacing w:val="5"/>
    </w:rPr>
  </w:style>
  <w:style w:type="paragraph" w:styleId="13">
    <w:name w:val="toc 1"/>
    <w:basedOn w:val="a0"/>
    <w:next w:val="a0"/>
    <w:link w:val="14"/>
    <w:autoRedefine/>
    <w:uiPriority w:val="39"/>
    <w:unhideWhenUsed/>
    <w:rsid w:val="004B2604"/>
    <w:pPr>
      <w:tabs>
        <w:tab w:val="left" w:pos="285"/>
        <w:tab w:val="right" w:leader="dot" w:pos="9354"/>
      </w:tabs>
      <w:spacing w:before="60" w:after="0" w:line="283" w:lineRule="auto"/>
    </w:pPr>
    <w:rPr>
      <w:rFonts w:ascii="Segoe UI" w:eastAsia="Times New Roman" w:hAnsi="Segoe UI" w:cs="Arial"/>
      <w:b/>
      <w:bCs/>
      <w:noProof/>
      <w:color w:val="000000" w:themeColor="text1"/>
      <w:szCs w:val="24"/>
      <w:lang w:eastAsia="ru-RU"/>
    </w:rPr>
  </w:style>
  <w:style w:type="paragraph" w:styleId="af5">
    <w:name w:val="Intense Quote"/>
    <w:basedOn w:val="a0"/>
    <w:next w:val="a0"/>
    <w:link w:val="af6"/>
    <w:uiPriority w:val="30"/>
    <w:rsid w:val="00D014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6">
    <w:name w:val="Выделенная цитата Знак"/>
    <w:basedOn w:val="a1"/>
    <w:link w:val="af5"/>
    <w:uiPriority w:val="30"/>
    <w:rsid w:val="00D01459"/>
    <w:rPr>
      <w:rFonts w:ascii="Segoe UI" w:hAnsi="Segoe UI"/>
      <w:i/>
      <w:iCs/>
    </w:rPr>
  </w:style>
  <w:style w:type="character" w:styleId="af7">
    <w:name w:val="Strong"/>
    <w:basedOn w:val="a1"/>
    <w:uiPriority w:val="22"/>
    <w:rsid w:val="00D01459"/>
    <w:rPr>
      <w:rFonts w:ascii="Segoe UI" w:hAnsi="Segoe UI"/>
      <w:b/>
      <w:bCs/>
      <w:sz w:val="22"/>
    </w:rPr>
  </w:style>
  <w:style w:type="paragraph" w:customStyle="1" w:styleId="PRCourier10">
    <w:name w:val="PR_Courier_10пт"/>
    <w:rsid w:val="00A04B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PRCourier8">
    <w:name w:val="PR_Courier_8пт"/>
    <w:basedOn w:val="PRCourier10"/>
    <w:rsid w:val="00A04B72"/>
    <w:rPr>
      <w:sz w:val="16"/>
    </w:rPr>
  </w:style>
  <w:style w:type="paragraph" w:customStyle="1" w:styleId="PR10">
    <w:name w:val="PR_Заголовок1_прил"/>
    <w:basedOn w:val="1"/>
    <w:next w:val="PR6"/>
    <w:qFormat/>
    <w:rsid w:val="005251B9"/>
    <w:pPr>
      <w:numPr>
        <w:numId w:val="4"/>
      </w:numPr>
      <w:spacing w:before="120" w:after="100"/>
      <w:jc w:val="center"/>
    </w:pPr>
    <w:rPr>
      <w:rFonts w:ascii="Segoe UI" w:hAnsi="Segoe UI" w:cs="Segoe UI"/>
      <w:color w:val="00C3FF"/>
      <w:sz w:val="32"/>
      <w:szCs w:val="32"/>
    </w:rPr>
  </w:style>
  <w:style w:type="paragraph" w:customStyle="1" w:styleId="PR7">
    <w:name w:val="PR_Команды"/>
    <w:basedOn w:val="PRCourier10"/>
    <w:rsid w:val="00A04B72"/>
    <w:pPr>
      <w:spacing w:after="60"/>
      <w:ind w:left="851"/>
    </w:pPr>
    <w:rPr>
      <w:b/>
    </w:rPr>
  </w:style>
  <w:style w:type="paragraph" w:customStyle="1" w:styleId="PR8">
    <w:name w:val="PR_МелкийТекст"/>
    <w:rsid w:val="00F91338"/>
    <w:pPr>
      <w:spacing w:before="40" w:after="40" w:line="240" w:lineRule="auto"/>
    </w:pPr>
    <w:rPr>
      <w:rFonts w:ascii="Segoe UI" w:eastAsia="Times New Roman" w:hAnsi="Segoe UI" w:cs="Times New Roman"/>
      <w:sz w:val="20"/>
      <w:szCs w:val="20"/>
      <w:lang w:eastAsia="ru-RU"/>
    </w:rPr>
  </w:style>
  <w:style w:type="paragraph" w:customStyle="1" w:styleId="PR6">
    <w:name w:val="PR_Основной_текст"/>
    <w:basedOn w:val="a0"/>
    <w:qFormat/>
    <w:rsid w:val="00B248E9"/>
    <w:pPr>
      <w:tabs>
        <w:tab w:val="left" w:pos="851"/>
      </w:tabs>
      <w:suppressAutoHyphens/>
      <w:spacing w:before="60" w:after="60" w:line="276" w:lineRule="auto"/>
      <w:ind w:firstLine="851"/>
      <w:contextualSpacing/>
      <w:jc w:val="both"/>
    </w:pPr>
    <w:rPr>
      <w:rFonts w:ascii="Segoe UI" w:eastAsia="Times New Roman" w:hAnsi="Segoe UI"/>
      <w:szCs w:val="24"/>
      <w:lang w:eastAsia="ru-RU"/>
    </w:rPr>
  </w:style>
  <w:style w:type="paragraph" w:customStyle="1" w:styleId="PR9">
    <w:name w:val="PR_ОснТекст_без_отступа"/>
    <w:basedOn w:val="a0"/>
    <w:rsid w:val="004115F3"/>
    <w:pPr>
      <w:tabs>
        <w:tab w:val="left" w:pos="2390"/>
      </w:tabs>
      <w:spacing w:after="0" w:line="240" w:lineRule="auto"/>
    </w:pPr>
    <w:rPr>
      <w:rFonts w:ascii="Segoe UI" w:hAnsi="Segoe UI" w:cs="Segoe UI"/>
      <w:lang w:eastAsia="ru-RU"/>
    </w:rPr>
  </w:style>
  <w:style w:type="paragraph" w:customStyle="1" w:styleId="PRa">
    <w:name w:val="PR_МестоРис"/>
    <w:basedOn w:val="PR9"/>
    <w:rsid w:val="00A04B72"/>
    <w:pPr>
      <w:keepNext/>
      <w:jc w:val="center"/>
    </w:pPr>
  </w:style>
  <w:style w:type="paragraph" w:customStyle="1" w:styleId="PR200">
    <w:name w:val="PR_Назв_док_20пт"/>
    <w:next w:val="PR6"/>
    <w:rsid w:val="001D0FA9"/>
    <w:rPr>
      <w:rFonts w:ascii="Segoe UI" w:eastAsiaTheme="minorEastAsia" w:hAnsi="Segoe UI"/>
      <w:color w:val="00C3FF"/>
      <w:spacing w:val="15"/>
      <w:sz w:val="40"/>
    </w:rPr>
  </w:style>
  <w:style w:type="paragraph" w:customStyle="1" w:styleId="PR28">
    <w:name w:val="PR_Назв_док_28пт"/>
    <w:next w:val="PR6"/>
    <w:rsid w:val="004B2604"/>
    <w:pPr>
      <w:spacing w:before="120" w:after="0" w:line="240" w:lineRule="auto"/>
    </w:pPr>
    <w:rPr>
      <w:rFonts w:ascii="Segoe UI" w:eastAsia="Calibri" w:hAnsi="Segoe UI" w:cs="Arial"/>
      <w:b/>
      <w:color w:val="000000" w:themeColor="text1"/>
      <w:sz w:val="56"/>
      <w:szCs w:val="20"/>
      <w:lang w:eastAsia="ru-RU"/>
    </w:rPr>
  </w:style>
  <w:style w:type="paragraph" w:customStyle="1" w:styleId="PRb">
    <w:name w:val="PR_НазвСтолбца"/>
    <w:basedOn w:val="PR8"/>
    <w:rsid w:val="00A04B72"/>
    <w:pPr>
      <w:keepNext/>
      <w:jc w:val="center"/>
    </w:pPr>
    <w:rPr>
      <w:b/>
      <w:bCs/>
    </w:rPr>
  </w:style>
  <w:style w:type="paragraph" w:customStyle="1" w:styleId="PR0">
    <w:name w:val="PR_НумСтрокиТабл"/>
    <w:rsid w:val="00F91338"/>
    <w:pPr>
      <w:numPr>
        <w:numId w:val="2"/>
      </w:numPr>
      <w:spacing w:before="40" w:after="40" w:line="240" w:lineRule="auto"/>
    </w:pPr>
    <w:rPr>
      <w:rFonts w:ascii="Segoe UI" w:eastAsia="Times New Roman" w:hAnsi="Segoe UI" w:cs="Times New Roman"/>
      <w:sz w:val="20"/>
      <w:szCs w:val="20"/>
      <w:lang w:eastAsia="ru-RU"/>
    </w:rPr>
  </w:style>
  <w:style w:type="paragraph" w:customStyle="1" w:styleId="PRc">
    <w:name w:val="PR_ОснСоСдвигом"/>
    <w:basedOn w:val="PR6"/>
    <w:rsid w:val="00A04B72"/>
    <w:pPr>
      <w:spacing w:before="0"/>
      <w:ind w:left="851" w:firstLine="0"/>
    </w:pPr>
  </w:style>
  <w:style w:type="character" w:customStyle="1" w:styleId="PRCourier">
    <w:name w:val="PR_сим_Courier"/>
    <w:rsid w:val="00A04B72"/>
    <w:rPr>
      <w:rFonts w:ascii="Courier New" w:hAnsi="Courier New"/>
      <w:color w:val="auto"/>
      <w:sz w:val="24"/>
      <w:szCs w:val="24"/>
      <w:u w:val="none"/>
    </w:rPr>
  </w:style>
  <w:style w:type="paragraph" w:customStyle="1" w:styleId="PR1230">
    <w:name w:val="PR_СписМелк123"/>
    <w:basedOn w:val="a0"/>
    <w:rsid w:val="00F91338"/>
    <w:pPr>
      <w:numPr>
        <w:numId w:val="10"/>
      </w:numPr>
      <w:tabs>
        <w:tab w:val="left" w:pos="284"/>
        <w:tab w:val="left" w:pos="567"/>
        <w:tab w:val="left" w:pos="851"/>
        <w:tab w:val="left" w:pos="1134"/>
      </w:tabs>
      <w:spacing w:before="40" w:after="40" w:line="240" w:lineRule="auto"/>
      <w:contextualSpacing/>
    </w:pPr>
    <w:rPr>
      <w:rFonts w:ascii="Segoe UI" w:eastAsia="Times New Roman" w:hAnsi="Segoe UI"/>
      <w:sz w:val="20"/>
      <w:szCs w:val="20"/>
      <w:lang w:eastAsia="ru-RU"/>
    </w:rPr>
  </w:style>
  <w:style w:type="paragraph" w:customStyle="1" w:styleId="PR">
    <w:name w:val="PR_СписМелкМарк"/>
    <w:rsid w:val="00F91338"/>
    <w:pPr>
      <w:numPr>
        <w:numId w:val="3"/>
      </w:numPr>
      <w:tabs>
        <w:tab w:val="left" w:pos="284"/>
        <w:tab w:val="left" w:pos="567"/>
        <w:tab w:val="left" w:pos="851"/>
        <w:tab w:val="left" w:pos="1134"/>
      </w:tabs>
      <w:spacing w:before="40" w:after="40" w:line="240" w:lineRule="auto"/>
    </w:pPr>
    <w:rPr>
      <w:rFonts w:ascii="Segoe UI" w:eastAsia="Times New Roman" w:hAnsi="Segoe UI" w:cs="Times New Roman"/>
      <w:sz w:val="20"/>
      <w:szCs w:val="24"/>
      <w:lang w:eastAsia="ru-RU"/>
    </w:rPr>
  </w:style>
  <w:style w:type="paragraph" w:customStyle="1" w:styleId="PR5">
    <w:name w:val="PR_Список_МаркОтст"/>
    <w:basedOn w:val="PR6"/>
    <w:link w:val="PRd"/>
    <w:qFormat/>
    <w:rsid w:val="00CE3CB5"/>
    <w:pPr>
      <w:numPr>
        <w:numId w:val="8"/>
      </w:numPr>
    </w:pPr>
  </w:style>
  <w:style w:type="character" w:customStyle="1" w:styleId="PRd">
    <w:name w:val="PR_Список_МаркОтст Знак"/>
    <w:link w:val="PR5"/>
    <w:locked/>
    <w:rsid w:val="00CE3CB5"/>
    <w:rPr>
      <w:rFonts w:ascii="Segoe UI" w:eastAsia="Times New Roman" w:hAnsi="Segoe UI" w:cs="Times New Roman"/>
      <w:szCs w:val="24"/>
      <w:lang w:eastAsia="ru-RU"/>
    </w:rPr>
  </w:style>
  <w:style w:type="paragraph" w:styleId="af8">
    <w:name w:val="annotation text"/>
    <w:basedOn w:val="a0"/>
    <w:link w:val="af9"/>
    <w:uiPriority w:val="99"/>
    <w:unhideWhenUsed/>
    <w:rsid w:val="00977EB1"/>
    <w:pPr>
      <w:spacing w:after="200" w:line="240" w:lineRule="auto"/>
      <w:jc w:val="both"/>
    </w:pPr>
    <w:rPr>
      <w:sz w:val="20"/>
      <w:szCs w:val="20"/>
      <w:lang w:val="x-none" w:eastAsia="x-none"/>
    </w:rPr>
  </w:style>
  <w:style w:type="character" w:customStyle="1" w:styleId="af9">
    <w:name w:val="Текст примечания Знак"/>
    <w:link w:val="af8"/>
    <w:uiPriority w:val="99"/>
    <w:rsid w:val="00977EB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77EB1"/>
    <w:pPr>
      <w:spacing w:after="160" w:line="259" w:lineRule="auto"/>
      <w:jc w:val="left"/>
    </w:pPr>
    <w:rPr>
      <w:b/>
      <w:bCs/>
      <w:lang w:eastAsia="en-US"/>
    </w:rPr>
  </w:style>
  <w:style w:type="character" w:customStyle="1" w:styleId="afb">
    <w:name w:val="Тема примечания Знак"/>
    <w:link w:val="afa"/>
    <w:uiPriority w:val="99"/>
    <w:semiHidden/>
    <w:rsid w:val="00977EB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c">
    <w:name w:val="Balloon Text"/>
    <w:basedOn w:val="a0"/>
    <w:link w:val="afd"/>
    <w:uiPriority w:val="99"/>
    <w:semiHidden/>
    <w:unhideWhenUsed/>
    <w:rsid w:val="00977EB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d">
    <w:name w:val="Текст выноски Знак"/>
    <w:link w:val="afc"/>
    <w:uiPriority w:val="99"/>
    <w:semiHidden/>
    <w:rsid w:val="00977EB1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PR14">
    <w:name w:val="PR_Назв_док_14"/>
    <w:rsid w:val="00954758"/>
    <w:pPr>
      <w:spacing w:after="0" w:line="600" w:lineRule="exact"/>
      <w:contextualSpacing/>
    </w:pPr>
    <w:rPr>
      <w:rFonts w:ascii="Segoe UI" w:eastAsia="Times New Roman" w:hAnsi="Segoe UI" w:cs="Segoe UI"/>
      <w:b/>
      <w:iCs/>
      <w:color w:val="0033CC"/>
      <w:sz w:val="28"/>
      <w:szCs w:val="56"/>
      <w:lang w:eastAsia="ru-RU"/>
    </w:rPr>
  </w:style>
  <w:style w:type="paragraph" w:customStyle="1" w:styleId="PR16">
    <w:name w:val="PR_Назв_док_16"/>
    <w:basedOn w:val="a0"/>
    <w:rsid w:val="00954758"/>
    <w:pPr>
      <w:tabs>
        <w:tab w:val="left" w:pos="2390"/>
      </w:tabs>
      <w:spacing w:after="0"/>
      <w:contextualSpacing/>
    </w:pPr>
    <w:rPr>
      <w:rFonts w:ascii="Segoe UI" w:hAnsi="Segoe UI" w:cs="Segoe UI"/>
      <w:color w:val="0033CC"/>
      <w:sz w:val="32"/>
    </w:rPr>
  </w:style>
  <w:style w:type="paragraph" w:customStyle="1" w:styleId="PR123">
    <w:name w:val="PR_Список_123"/>
    <w:basedOn w:val="PR6"/>
    <w:qFormat/>
    <w:rsid w:val="003C2F8D"/>
    <w:pPr>
      <w:numPr>
        <w:numId w:val="5"/>
      </w:numPr>
      <w:tabs>
        <w:tab w:val="clear" w:pos="851"/>
      </w:tabs>
      <w:suppressAutoHyphens w:val="0"/>
      <w:spacing w:before="0" w:after="0"/>
      <w:contextualSpacing w:val="0"/>
    </w:pPr>
  </w:style>
  <w:style w:type="paragraph" w:customStyle="1" w:styleId="PR1">
    <w:name w:val="PR_Заголовок1"/>
    <w:basedOn w:val="1"/>
    <w:next w:val="a0"/>
    <w:link w:val="PR12"/>
    <w:qFormat/>
    <w:rsid w:val="001F7D3A"/>
    <w:pPr>
      <w:keepLines/>
      <w:pageBreakBefore w:val="0"/>
      <w:numPr>
        <w:numId w:val="6"/>
      </w:numPr>
      <w:spacing w:before="240" w:after="60" w:line="276" w:lineRule="auto"/>
    </w:pPr>
    <w:rPr>
      <w:rFonts w:ascii="Segoe UI" w:eastAsia="Calibri" w:hAnsi="Segoe UI"/>
      <w:color w:val="00C3FF"/>
      <w:sz w:val="32"/>
      <w:szCs w:val="36"/>
      <w:lang w:val="x-none" w:eastAsia="x-none"/>
    </w:rPr>
  </w:style>
  <w:style w:type="character" w:customStyle="1" w:styleId="PR12">
    <w:name w:val="PR_Заголовок1 Знак"/>
    <w:link w:val="PR1"/>
    <w:rsid w:val="001F7D3A"/>
    <w:rPr>
      <w:rFonts w:ascii="Segoe UI" w:eastAsia="Calibri" w:hAnsi="Segoe UI" w:cs="Times New Roman"/>
      <w:b/>
      <w:color w:val="00C3FF"/>
      <w:kern w:val="28"/>
      <w:sz w:val="32"/>
      <w:szCs w:val="36"/>
      <w:lang w:val="x-none" w:eastAsia="x-none"/>
    </w:rPr>
  </w:style>
  <w:style w:type="paragraph" w:customStyle="1" w:styleId="PR2">
    <w:name w:val="PR_Заголовок2"/>
    <w:basedOn w:val="2"/>
    <w:next w:val="a0"/>
    <w:link w:val="PR21"/>
    <w:qFormat/>
    <w:rsid w:val="00954758"/>
    <w:pPr>
      <w:numPr>
        <w:ilvl w:val="1"/>
        <w:numId w:val="6"/>
      </w:numPr>
      <w:contextualSpacing/>
      <w:jc w:val="both"/>
    </w:pPr>
    <w:rPr>
      <w:rFonts w:ascii="Segoe UI" w:eastAsia="Calibri" w:hAnsi="Segoe UI"/>
      <w:i w:val="0"/>
      <w:color w:val="0033CC"/>
    </w:rPr>
  </w:style>
  <w:style w:type="character" w:customStyle="1" w:styleId="PR21">
    <w:name w:val="PR_Заголовок2 Знак"/>
    <w:link w:val="PR2"/>
    <w:rsid w:val="00954758"/>
    <w:rPr>
      <w:rFonts w:ascii="Segoe UI" w:eastAsia="Calibri" w:hAnsi="Segoe UI" w:cs="Times New Roman"/>
      <w:b/>
      <w:color w:val="0033CC"/>
      <w:kern w:val="28"/>
      <w:sz w:val="28"/>
      <w:szCs w:val="28"/>
      <w:lang w:eastAsia="ru-RU"/>
    </w:rPr>
  </w:style>
  <w:style w:type="paragraph" w:customStyle="1" w:styleId="PR3">
    <w:name w:val="PR_Заголовок3"/>
    <w:basedOn w:val="3"/>
    <w:next w:val="a0"/>
    <w:qFormat/>
    <w:rsid w:val="00954758"/>
    <w:pPr>
      <w:numPr>
        <w:ilvl w:val="2"/>
        <w:numId w:val="6"/>
      </w:numPr>
    </w:pPr>
    <w:rPr>
      <w:rFonts w:ascii="Segoe UI" w:eastAsia="Calibri" w:hAnsi="Segoe UI" w:cs="Segoe UI"/>
      <w:color w:val="0033CC"/>
      <w:sz w:val="28"/>
      <w:szCs w:val="28"/>
    </w:rPr>
  </w:style>
  <w:style w:type="paragraph" w:customStyle="1" w:styleId="PR4">
    <w:name w:val="PR_Заголовок4"/>
    <w:basedOn w:val="PRCourier10"/>
    <w:next w:val="a0"/>
    <w:qFormat/>
    <w:rsid w:val="00954758"/>
    <w:pPr>
      <w:numPr>
        <w:ilvl w:val="3"/>
        <w:numId w:val="6"/>
      </w:numPr>
      <w:outlineLvl w:val="3"/>
    </w:pPr>
    <w:rPr>
      <w:rFonts w:ascii="Segoe UI" w:eastAsia="Calibri" w:hAnsi="Segoe UI" w:cs="Segoe UI"/>
      <w:b/>
      <w:color w:val="0033CC"/>
      <w:sz w:val="28"/>
      <w:szCs w:val="28"/>
    </w:rPr>
  </w:style>
  <w:style w:type="character" w:styleId="afe">
    <w:name w:val="Emphasis"/>
    <w:rsid w:val="00977EB1"/>
    <w:rPr>
      <w:i/>
      <w:iCs/>
    </w:rPr>
  </w:style>
  <w:style w:type="numbering" w:customStyle="1" w:styleId="a">
    <w:name w:val="Джет"/>
    <w:uiPriority w:val="99"/>
    <w:rsid w:val="00977EB1"/>
    <w:pPr>
      <w:numPr>
        <w:numId w:val="7"/>
      </w:numPr>
    </w:pPr>
  </w:style>
  <w:style w:type="character" w:styleId="aff">
    <w:name w:val="footnote reference"/>
    <w:rsid w:val="00977EB1"/>
    <w:rPr>
      <w:vertAlign w:val="superscript"/>
    </w:rPr>
  </w:style>
  <w:style w:type="character" w:customStyle="1" w:styleId="ac">
    <w:name w:val="Название объекта Знак"/>
    <w:link w:val="ab"/>
    <w:rsid w:val="00F91338"/>
    <w:rPr>
      <w:rFonts w:ascii="Segoe UI" w:eastAsia="Times New Roman" w:hAnsi="Segoe UI" w:cs="Segoe UI"/>
      <w:bCs/>
      <w:color w:val="000000"/>
      <w:szCs w:val="20"/>
      <w:lang w:eastAsia="ru-RU"/>
    </w:rPr>
  </w:style>
  <w:style w:type="character" w:customStyle="1" w:styleId="14">
    <w:name w:val="Оглавление 1 Знак"/>
    <w:link w:val="13"/>
    <w:uiPriority w:val="39"/>
    <w:rsid w:val="004B2604"/>
    <w:rPr>
      <w:rFonts w:ascii="Segoe UI" w:eastAsia="Times New Roman" w:hAnsi="Segoe UI" w:cs="Arial"/>
      <w:b/>
      <w:bCs/>
      <w:noProof/>
      <w:color w:val="000000" w:themeColor="text1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4B2604"/>
    <w:pPr>
      <w:tabs>
        <w:tab w:val="left" w:leader="dot" w:pos="741"/>
        <w:tab w:val="right" w:leader="dot" w:pos="9356"/>
      </w:tabs>
      <w:spacing w:before="20" w:after="0" w:line="283" w:lineRule="auto"/>
      <w:ind w:left="284"/>
    </w:pPr>
    <w:rPr>
      <w:rFonts w:ascii="Segoe UI" w:eastAsia="Times New Roman" w:hAnsi="Segoe UI" w:cs="Segoe UI"/>
      <w:bCs/>
      <w:noProof/>
      <w:color w:val="000000" w:themeColor="text1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4B2604"/>
    <w:pPr>
      <w:tabs>
        <w:tab w:val="right" w:leader="dot" w:pos="9351"/>
      </w:tabs>
      <w:spacing w:after="20" w:line="276" w:lineRule="auto"/>
      <w:ind w:left="646"/>
    </w:pPr>
    <w:rPr>
      <w:rFonts w:ascii="Segoe UI" w:hAnsi="Segoe UI"/>
      <w:noProof/>
      <w:color w:val="000000" w:themeColor="text1"/>
    </w:rPr>
  </w:style>
  <w:style w:type="paragraph" w:styleId="41">
    <w:name w:val="toc 4"/>
    <w:basedOn w:val="a0"/>
    <w:next w:val="a0"/>
    <w:autoRedefine/>
    <w:uiPriority w:val="39"/>
    <w:unhideWhenUsed/>
    <w:rsid w:val="00977EB1"/>
    <w:pPr>
      <w:spacing w:after="100"/>
      <w:ind w:left="660"/>
    </w:pPr>
  </w:style>
  <w:style w:type="paragraph" w:customStyle="1" w:styleId="aff0">
    <w:name w:val="Основной"/>
    <w:basedOn w:val="a0"/>
    <w:link w:val="aff1"/>
    <w:rsid w:val="00284B80"/>
    <w:pPr>
      <w:tabs>
        <w:tab w:val="left" w:pos="851"/>
      </w:tabs>
      <w:suppressAutoHyphens/>
      <w:spacing w:before="120" w:after="240" w:line="276" w:lineRule="auto"/>
      <w:ind w:firstLine="567"/>
      <w:contextualSpacing/>
      <w:jc w:val="both"/>
    </w:pPr>
    <w:rPr>
      <w:rFonts w:ascii="Segoe UI" w:eastAsia="Times New Roman" w:hAnsi="Segoe UI"/>
      <w:szCs w:val="24"/>
      <w:lang w:val="x-none" w:eastAsia="ru-RU"/>
    </w:rPr>
  </w:style>
  <w:style w:type="character" w:customStyle="1" w:styleId="aff1">
    <w:name w:val="Основной Знак"/>
    <w:link w:val="aff0"/>
    <w:rsid w:val="00977EB1"/>
    <w:rPr>
      <w:rFonts w:ascii="Segoe UI" w:eastAsia="Times New Roman" w:hAnsi="Segoe UI" w:cs="Times New Roman"/>
      <w:szCs w:val="24"/>
      <w:lang w:val="x-none" w:eastAsia="ru-RU"/>
    </w:rPr>
  </w:style>
  <w:style w:type="numbering" w:customStyle="1" w:styleId="15">
    <w:name w:val="Стиль1"/>
    <w:uiPriority w:val="99"/>
    <w:rsid w:val="00977EB1"/>
  </w:style>
  <w:style w:type="table" w:customStyle="1" w:styleId="PRe">
    <w:name w:val="PR_Стиль"/>
    <w:basedOn w:val="a2"/>
    <w:uiPriority w:val="99"/>
    <w:rsid w:val="00DB506B"/>
    <w:pPr>
      <w:spacing w:after="0" w:line="240" w:lineRule="auto"/>
    </w:pPr>
    <w:rPr>
      <w:rFonts w:ascii="Segoe UI" w:eastAsia="Calibri" w:hAnsi="Segoe UI" w:cs="Times New Roman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color w:val="FFFFFF" w:themeColor="background1"/>
        <w:sz w:val="22"/>
      </w:rPr>
      <w:tblPr/>
      <w:tcPr>
        <w:shd w:val="clear" w:color="auto" w:fill="00C3FF"/>
      </w:tcPr>
    </w:tblStylePr>
    <w:tblStylePr w:type="band2Horz">
      <w:tblPr/>
      <w:tcPr>
        <w:shd w:val="clear" w:color="auto" w:fill="DEEAF6" w:themeFill="accent1" w:themeFillTint="33"/>
      </w:tcPr>
    </w:tblStylePr>
  </w:style>
  <w:style w:type="paragraph" w:styleId="aff2">
    <w:name w:val="footnote text"/>
    <w:basedOn w:val="a0"/>
    <w:link w:val="aff3"/>
    <w:rsid w:val="00977EB1"/>
    <w:pPr>
      <w:spacing w:after="200" w:line="276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3">
    <w:name w:val="Текст сноски Знак"/>
    <w:link w:val="aff2"/>
    <w:rsid w:val="00977EB1"/>
    <w:rPr>
      <w:rFonts w:ascii="Arial" w:eastAsia="Calibri" w:hAnsi="Arial" w:cs="Times New Roman"/>
      <w:sz w:val="20"/>
      <w:szCs w:val="20"/>
      <w:lang w:val="x-none" w:eastAsia="x-none"/>
    </w:rPr>
  </w:style>
  <w:style w:type="table" w:customStyle="1" w:styleId="16">
    <w:name w:val="ТКП_1"/>
    <w:basedOn w:val="a2"/>
    <w:uiPriority w:val="99"/>
    <w:rsid w:val="00977EB1"/>
    <w:pPr>
      <w:spacing w:after="0" w:line="240" w:lineRule="auto"/>
    </w:pPr>
    <w:rPr>
      <w:rFonts w:ascii="Segoe UI" w:eastAsia="Calibri" w:hAnsi="Segoe UI" w:cs="Times New Roman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ga\&#1056;&#1072;&#1073;&#1086;&#1095;&#1072;&#1103;\2019\&#1064;&#1072;&#1073;&#1083;&#1086;&#1085;%20&#1058;&#1050;&#1055;\_2019_&#1064;&#1072;&#1073;&#1083;&#1086;&#1085;%20&#1058;&#1050;&#1055;%20(&#1084;&#1072;&#1088;&#1082;&#1077;&#1090;&#1080;&#1085;&#107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D761-A6F5-4D04-95AC-FF4DBFB4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_2019_Шаблон ТКП (маркетинг)</Template>
  <TotalTime>0</TotalTime>
  <Pages>1</Pages>
  <Words>129</Words>
  <Characters>930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Пенчилова Дарья М.</cp:lastModifiedBy>
  <cp:revision>2</cp:revision>
  <dcterms:created xsi:type="dcterms:W3CDTF">2024-02-13T14:59:00Z</dcterms:created>
  <dcterms:modified xsi:type="dcterms:W3CDTF">2024-02-13T14:59:00Z</dcterms:modified>
</cp:coreProperties>
</file>